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3" w:rsidRDefault="005E0913" w:rsidP="006623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Приложение 1</w:t>
      </w:r>
    </w:p>
    <w:p w:rsidR="005E0913" w:rsidRDefault="005E0913" w:rsidP="0066233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Президиума ФПАО</w:t>
      </w:r>
    </w:p>
    <w:p w:rsidR="005E0913" w:rsidRPr="008818DF" w:rsidRDefault="005E0913" w:rsidP="00662336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«22» февраля  2013 года № </w:t>
      </w:r>
      <w:r>
        <w:rPr>
          <w:sz w:val="20"/>
          <w:szCs w:val="20"/>
          <w:u w:val="single"/>
        </w:rPr>
        <w:t>8</w:t>
      </w:r>
    </w:p>
    <w:p w:rsidR="005E0913" w:rsidRDefault="005E0913" w:rsidP="00662336">
      <w:pPr>
        <w:rPr>
          <w:b/>
          <w:bCs/>
          <w:sz w:val="28"/>
          <w:szCs w:val="28"/>
        </w:rPr>
      </w:pPr>
    </w:p>
    <w:p w:rsidR="005E0913" w:rsidRDefault="005E0913" w:rsidP="00662336">
      <w:pPr>
        <w:rPr>
          <w:b/>
          <w:bCs/>
          <w:sz w:val="28"/>
          <w:szCs w:val="28"/>
        </w:rPr>
      </w:pPr>
    </w:p>
    <w:p w:rsidR="005E0913" w:rsidRPr="00ED5F19" w:rsidRDefault="005E0913" w:rsidP="00662336">
      <w:pPr>
        <w:rPr>
          <w:b/>
          <w:bCs/>
        </w:rPr>
      </w:pPr>
      <w:r w:rsidRPr="00ED5F19">
        <w:rPr>
          <w:b/>
          <w:bCs/>
        </w:rPr>
        <w:t>ПОЛОЖЕНИЕ</w:t>
      </w:r>
    </w:p>
    <w:p w:rsidR="005E0913" w:rsidRPr="00ED5F19" w:rsidRDefault="005E0913" w:rsidP="00662336">
      <w:pPr>
        <w:rPr>
          <w:b/>
          <w:bCs/>
        </w:rPr>
      </w:pPr>
      <w:r w:rsidRPr="00ED5F19">
        <w:rPr>
          <w:b/>
          <w:bCs/>
        </w:rPr>
        <w:t xml:space="preserve">о региональном этапе  фотоконкурса </w:t>
      </w:r>
    </w:p>
    <w:p w:rsidR="005E0913" w:rsidRPr="005F6677" w:rsidRDefault="005E0913" w:rsidP="00662336">
      <w:pPr>
        <w:rPr>
          <w:b/>
          <w:bCs/>
        </w:rPr>
      </w:pPr>
      <w:r w:rsidRPr="005F6677">
        <w:rPr>
          <w:b/>
          <w:bCs/>
        </w:rPr>
        <w:t>«Профессия в лицах»</w:t>
      </w:r>
    </w:p>
    <w:p w:rsidR="005E0913" w:rsidRDefault="005E0913" w:rsidP="00662336"/>
    <w:p w:rsidR="005E0913" w:rsidRPr="002442BB" w:rsidRDefault="005E0913" w:rsidP="00662336">
      <w:pPr>
        <w:rPr>
          <w:b/>
          <w:bCs/>
        </w:rPr>
      </w:pPr>
      <w:r>
        <w:rPr>
          <w:b/>
          <w:bCs/>
        </w:rPr>
        <w:t>1. Общие положения</w:t>
      </w:r>
    </w:p>
    <w:p w:rsidR="005E0913" w:rsidRDefault="005E0913" w:rsidP="008818DF">
      <w:pPr>
        <w:jc w:val="both"/>
      </w:pPr>
      <w:r w:rsidRPr="002442BB">
        <w:t xml:space="preserve">1.1.Фотоконкурс ФПАО (далее конкурс) </w:t>
      </w:r>
      <w:r>
        <w:t>«Профессия в лицах» в 2013 году проводится в двух номинациях:</w:t>
      </w:r>
    </w:p>
    <w:p w:rsidR="005E0913" w:rsidRDefault="005E0913" w:rsidP="008818DF">
      <w:pPr>
        <w:jc w:val="both"/>
      </w:pPr>
      <w:r>
        <w:t xml:space="preserve">- </w:t>
      </w:r>
      <w:r w:rsidRPr="002442BB">
        <w:t xml:space="preserve">«Олимпиада для всех» </w:t>
      </w:r>
      <w:r>
        <w:t xml:space="preserve"> - </w:t>
      </w:r>
      <w:r w:rsidRPr="002442BB">
        <w:t>посвящается зимним Олимпийским играм в Сочи в 2014 году и проводится с целью усиления роли профсоюзных организаций в повышении уровня физкультурно-спортивной работы н</w:t>
      </w:r>
      <w:r>
        <w:t>а предприятиях и в организациях;</w:t>
      </w:r>
    </w:p>
    <w:p w:rsidR="005E0913" w:rsidRPr="00246A4B" w:rsidRDefault="005E0913" w:rsidP="00246A4B">
      <w:pPr>
        <w:jc w:val="both"/>
      </w:pPr>
      <w:r w:rsidRPr="00246A4B">
        <w:t xml:space="preserve">- </w:t>
      </w:r>
      <w:r>
        <w:t xml:space="preserve">«Профессия в лицах» проводится  </w:t>
      </w:r>
      <w:r w:rsidRPr="00246A4B">
        <w:t>в целях повышения престижа рабочих профессий, раскрытия творческих способностей членов профсоюзов, привлечения внимания работодателей, властных структур к различным аспектам социально-трудовых отношений</w:t>
      </w:r>
      <w:r>
        <w:t>.</w:t>
      </w:r>
    </w:p>
    <w:p w:rsidR="005E0913" w:rsidRPr="00246A4B" w:rsidRDefault="005E0913" w:rsidP="00246A4B">
      <w:pPr>
        <w:jc w:val="both"/>
      </w:pPr>
      <w:r>
        <w:t>1.2.</w:t>
      </w:r>
      <w:r w:rsidRPr="00246A4B">
        <w:t>Основными задачами конкурса являются:</w:t>
      </w:r>
    </w:p>
    <w:p w:rsidR="005E0913" w:rsidRPr="002442BB" w:rsidRDefault="005E0913" w:rsidP="00B66A05">
      <w:pPr>
        <w:tabs>
          <w:tab w:val="left" w:pos="709"/>
        </w:tabs>
        <w:jc w:val="both"/>
      </w:pPr>
      <w:r w:rsidRPr="002442BB">
        <w:t>- пропаганда здорового образа жизни;</w:t>
      </w:r>
    </w:p>
    <w:p w:rsidR="005E0913" w:rsidRPr="002442BB" w:rsidRDefault="005E0913" w:rsidP="00B66A05">
      <w:pPr>
        <w:tabs>
          <w:tab w:val="left" w:pos="709"/>
        </w:tabs>
        <w:jc w:val="both"/>
      </w:pPr>
      <w:r w:rsidRPr="002442BB">
        <w:t>- популяризация массовой физической культуры и спорта;</w:t>
      </w:r>
    </w:p>
    <w:p w:rsidR="005E0913" w:rsidRPr="002442BB" w:rsidRDefault="005E0913" w:rsidP="00B66A05">
      <w:pPr>
        <w:tabs>
          <w:tab w:val="left" w:pos="709"/>
        </w:tabs>
        <w:jc w:val="both"/>
      </w:pPr>
      <w:r w:rsidRPr="002442BB">
        <w:t>- повышение внимания работодателей и властных структур к созданию условий в трудовых коллективах для занятий физической культурой и спортом;</w:t>
      </w:r>
    </w:p>
    <w:p w:rsidR="005E0913" w:rsidRDefault="005E0913" w:rsidP="00B66A05">
      <w:pPr>
        <w:tabs>
          <w:tab w:val="left" w:pos="709"/>
        </w:tabs>
        <w:jc w:val="both"/>
      </w:pPr>
      <w:r w:rsidRPr="002442BB">
        <w:t>- художественное отображение посредством искусства фотографии работы профсоюзов в области физической культуры и спорта, достижений про</w:t>
      </w:r>
      <w:r>
        <w:t>фсоюзных спортсменов;</w:t>
      </w:r>
    </w:p>
    <w:p w:rsidR="005E0913" w:rsidRPr="00246A4B" w:rsidRDefault="005E0913" w:rsidP="00246A4B">
      <w:pPr>
        <w:jc w:val="both"/>
      </w:pPr>
      <w:r w:rsidRPr="00246A4B">
        <w:t>-освещение и пропаганда трудовой деятельности человека, повышение престижа достойного, качественного, производительного труда, его роли в развитии       промышленности   и социальной сферы;</w:t>
      </w:r>
    </w:p>
    <w:p w:rsidR="005E0913" w:rsidRDefault="005E0913" w:rsidP="00246A4B">
      <w:pPr>
        <w:jc w:val="both"/>
      </w:pPr>
      <w:r w:rsidRPr="00246A4B">
        <w:t>-раскрытие мировоззрения, духовного мира ч</w:t>
      </w:r>
      <w:r>
        <w:t>еловека – нашего современника.</w:t>
      </w:r>
      <w:r w:rsidRPr="002442BB">
        <w:t xml:space="preserve">        </w:t>
      </w:r>
    </w:p>
    <w:p w:rsidR="005E0913" w:rsidRPr="00E95DFD" w:rsidRDefault="005E0913" w:rsidP="005A0DA4">
      <w:pPr>
        <w:jc w:val="both"/>
      </w:pPr>
      <w:r>
        <w:t>1.3.</w:t>
      </w:r>
      <w:r w:rsidRPr="005A0DA4">
        <w:t xml:space="preserve"> </w:t>
      </w:r>
      <w:r w:rsidRPr="00E95DFD">
        <w:t>Настоящее Положение устанавливает порядок и условия проведения конкурса, основные требования к участникам, процедуру определения и награждения победителей.</w:t>
      </w:r>
    </w:p>
    <w:p w:rsidR="005E0913" w:rsidRDefault="005E0913" w:rsidP="00662336">
      <w:pPr>
        <w:jc w:val="both"/>
      </w:pPr>
    </w:p>
    <w:p w:rsidR="005E0913" w:rsidRPr="002442BB" w:rsidRDefault="005E0913" w:rsidP="00662336">
      <w:pPr>
        <w:jc w:val="both"/>
      </w:pPr>
    </w:p>
    <w:p w:rsidR="005E0913" w:rsidRPr="002442BB" w:rsidRDefault="005E0913" w:rsidP="00662336">
      <w:pPr>
        <w:rPr>
          <w:b/>
          <w:bCs/>
        </w:rPr>
      </w:pPr>
      <w:r>
        <w:rPr>
          <w:b/>
          <w:bCs/>
        </w:rPr>
        <w:t>2</w:t>
      </w:r>
      <w:r w:rsidRPr="002442BB">
        <w:rPr>
          <w:b/>
          <w:bCs/>
        </w:rPr>
        <w:t>. Сроки проведения и участники</w:t>
      </w:r>
    </w:p>
    <w:p w:rsidR="005E0913" w:rsidRPr="002442BB" w:rsidRDefault="005E0913" w:rsidP="007870BA">
      <w:pPr>
        <w:jc w:val="left"/>
      </w:pPr>
      <w:r>
        <w:t>2</w:t>
      </w:r>
      <w:r w:rsidRPr="002442BB">
        <w:t>.1 Конкурс проводится в два этапа:</w:t>
      </w:r>
    </w:p>
    <w:p w:rsidR="005E0913" w:rsidRPr="002442BB" w:rsidRDefault="005E0913" w:rsidP="007870BA">
      <w:pPr>
        <w:jc w:val="left"/>
      </w:pPr>
      <w:r w:rsidRPr="002442BB">
        <w:t xml:space="preserve">1 региональный  этап –  с 1 апреля по 24 июня 2013  года. С 24  по </w:t>
      </w:r>
      <w:r>
        <w:t xml:space="preserve"> 30</w:t>
      </w:r>
      <w:r w:rsidRPr="002442BB">
        <w:t xml:space="preserve"> июня подведение итогов регионального этапа и  направление фоторабот победителей в Оргкомитет ФНПР. </w:t>
      </w:r>
    </w:p>
    <w:p w:rsidR="005E0913" w:rsidRPr="002442BB" w:rsidRDefault="005E0913" w:rsidP="007870BA">
      <w:pPr>
        <w:jc w:val="left"/>
      </w:pPr>
      <w:r w:rsidRPr="002442BB">
        <w:t>2 этап – с 1 июля по 1 сентября 2013 года. Сентябрь 2013 года подведение итогов всероссийского фотоконкурса и определение победителей.</w:t>
      </w:r>
    </w:p>
    <w:p w:rsidR="005E0913" w:rsidRPr="002442BB" w:rsidRDefault="005E0913" w:rsidP="00ED5F19">
      <w:pPr>
        <w:tabs>
          <w:tab w:val="left" w:pos="851"/>
        </w:tabs>
        <w:jc w:val="both"/>
      </w:pPr>
      <w:r>
        <w:t>2</w:t>
      </w:r>
      <w:r w:rsidRPr="002442BB">
        <w:t xml:space="preserve">.2. В конкурсе  участвуют  фотографы – члены профсоюзов. </w:t>
      </w:r>
    </w:p>
    <w:p w:rsidR="005E0913" w:rsidRDefault="005E0913" w:rsidP="00662336">
      <w:pPr>
        <w:jc w:val="both"/>
      </w:pPr>
    </w:p>
    <w:p w:rsidR="005E0913" w:rsidRPr="002442BB" w:rsidRDefault="005E0913" w:rsidP="00662336">
      <w:pPr>
        <w:jc w:val="both"/>
      </w:pPr>
    </w:p>
    <w:p w:rsidR="005E0913" w:rsidRDefault="005E0913" w:rsidP="00ED5F19">
      <w:pPr>
        <w:rPr>
          <w:b/>
          <w:bCs/>
        </w:rPr>
      </w:pPr>
      <w:r>
        <w:rPr>
          <w:b/>
          <w:bCs/>
        </w:rPr>
        <w:t>3</w:t>
      </w:r>
      <w:r w:rsidRPr="002442BB">
        <w:rPr>
          <w:b/>
          <w:bCs/>
        </w:rPr>
        <w:t>. Требования к работам и критерии оценки</w:t>
      </w:r>
    </w:p>
    <w:p w:rsidR="005E0913" w:rsidRPr="00ED5F19" w:rsidRDefault="005E0913" w:rsidP="00ED5F19">
      <w:pPr>
        <w:jc w:val="left"/>
        <w:rPr>
          <w:b/>
          <w:bCs/>
        </w:rPr>
      </w:pPr>
      <w:r>
        <w:t>3</w:t>
      </w:r>
      <w:r w:rsidRPr="002442BB">
        <w:t>.1. Фотографии оцениваются по следующим критериям:</w:t>
      </w:r>
    </w:p>
    <w:p w:rsidR="005E0913" w:rsidRPr="002442BB" w:rsidRDefault="005E0913" w:rsidP="00662336">
      <w:pPr>
        <w:ind w:firstLine="708"/>
        <w:jc w:val="both"/>
      </w:pPr>
      <w:r w:rsidRPr="002442BB">
        <w:t>- наиболее яркое отображение деятельности профсоюзных организаций, способствующих повышению  уровня массовой физкультурно-спортивной работы на предприятиях и в организациях;</w:t>
      </w:r>
    </w:p>
    <w:p w:rsidR="005E0913" w:rsidRPr="002442BB" w:rsidRDefault="005E0913" w:rsidP="00662336">
      <w:pPr>
        <w:ind w:firstLine="708"/>
        <w:jc w:val="both"/>
      </w:pPr>
      <w:r w:rsidRPr="002442BB">
        <w:t>- пропаганда здорового образа жизни, достижений в области физкультуры и спорта, ветеранов физкультурно-спортивной работы - наставников молодёжи, выдающихся спортсменов;</w:t>
      </w:r>
    </w:p>
    <w:p w:rsidR="005E0913" w:rsidRPr="002442BB" w:rsidRDefault="005E0913" w:rsidP="00662336">
      <w:pPr>
        <w:ind w:firstLine="708"/>
        <w:jc w:val="both"/>
      </w:pPr>
      <w:r w:rsidRPr="002442BB">
        <w:t>- композиционное решение;</w:t>
      </w:r>
    </w:p>
    <w:p w:rsidR="005E0913" w:rsidRPr="002442BB" w:rsidRDefault="005E0913" w:rsidP="00662336">
      <w:pPr>
        <w:ind w:firstLine="708"/>
        <w:jc w:val="both"/>
      </w:pPr>
      <w:r w:rsidRPr="002442BB">
        <w:t>- выразительность;</w:t>
      </w:r>
    </w:p>
    <w:p w:rsidR="005E0913" w:rsidRPr="002442BB" w:rsidRDefault="005E0913" w:rsidP="00662336">
      <w:pPr>
        <w:ind w:firstLine="708"/>
        <w:jc w:val="both"/>
      </w:pPr>
      <w:r w:rsidRPr="002442BB">
        <w:t>- оригинальность;</w:t>
      </w:r>
    </w:p>
    <w:p w:rsidR="005E0913" w:rsidRPr="002442BB" w:rsidRDefault="005E0913" w:rsidP="00E539EE">
      <w:pPr>
        <w:ind w:firstLine="708"/>
        <w:jc w:val="both"/>
      </w:pPr>
      <w:r w:rsidRPr="002442BB">
        <w:t>- художественный уровень работы;</w:t>
      </w:r>
    </w:p>
    <w:p w:rsidR="005E0913" w:rsidRDefault="005E0913" w:rsidP="00662336">
      <w:pPr>
        <w:ind w:firstLine="708"/>
        <w:jc w:val="both"/>
      </w:pPr>
      <w:r>
        <w:t>- техника и качество исполнения;</w:t>
      </w:r>
    </w:p>
    <w:p w:rsidR="005E0913" w:rsidRDefault="005E0913" w:rsidP="00ED5F19">
      <w:pPr>
        <w:ind w:firstLine="708"/>
        <w:jc w:val="both"/>
      </w:pPr>
      <w:r>
        <w:t>- оригинальность названия  работы.</w:t>
      </w:r>
    </w:p>
    <w:p w:rsidR="005E0913" w:rsidRPr="002442BB" w:rsidRDefault="005E0913" w:rsidP="00ED5F19">
      <w:pPr>
        <w:jc w:val="both"/>
      </w:pPr>
      <w:r>
        <w:t>3.2</w:t>
      </w:r>
      <w:r w:rsidRPr="002442BB">
        <w:t>.</w:t>
      </w:r>
      <w:r>
        <w:t>На региональный этап конкурса</w:t>
      </w:r>
      <w:r w:rsidRPr="002442BB">
        <w:t xml:space="preserve"> направляется пять фоторабот – победителей от каждой членской организации ФПАО. К фотоработам необходимо приложить сопроводительный лист с указанием организации, на</w:t>
      </w:r>
      <w:r>
        <w:t xml:space="preserve">правляющей конкурсный материал, </w:t>
      </w:r>
      <w:r w:rsidRPr="002442BB">
        <w:t>названием фоторабот</w:t>
      </w:r>
      <w:r>
        <w:t>,</w:t>
      </w:r>
      <w:r w:rsidRPr="002442BB">
        <w:t xml:space="preserve"> года</w:t>
      </w:r>
      <w:r>
        <w:t xml:space="preserve"> создания, Ф.И.О. автора,</w:t>
      </w:r>
      <w:r w:rsidRPr="002442BB">
        <w:t xml:space="preserve"> номера контактн</w:t>
      </w:r>
      <w:r>
        <w:t>ого телефона,</w:t>
      </w:r>
      <w:r w:rsidRPr="002442BB">
        <w:t xml:space="preserve"> электронной почты</w:t>
      </w:r>
      <w:r>
        <w:t>,</w:t>
      </w:r>
      <w:r w:rsidRPr="002442BB">
        <w:t xml:space="preserve"> места работы</w:t>
      </w:r>
      <w:r>
        <w:t xml:space="preserve"> автора</w:t>
      </w:r>
      <w:r w:rsidRPr="002442BB">
        <w:t>.</w:t>
      </w:r>
    </w:p>
    <w:p w:rsidR="005E0913" w:rsidRPr="002442BB" w:rsidRDefault="005E0913" w:rsidP="00662336">
      <w:pPr>
        <w:jc w:val="both"/>
      </w:pPr>
      <w:r>
        <w:t>3.3</w:t>
      </w:r>
      <w:r w:rsidRPr="002442BB">
        <w:t>.</w:t>
      </w:r>
      <w:r>
        <w:t xml:space="preserve">На конкурс принимаются </w:t>
      </w:r>
      <w:r w:rsidRPr="002442BB">
        <w:t xml:space="preserve"> цветные  фотографии, созданные авторами в период с 2008 по 2013 г.г. в отпечатанном виде размером   20 см х 30 см., кроме этого предоставляется электронный вариант фотографии с разрешением 300 </w:t>
      </w:r>
      <w:r w:rsidRPr="002442BB">
        <w:rPr>
          <w:lang w:val="en-US"/>
        </w:rPr>
        <w:t>dpi</w:t>
      </w:r>
      <w:r w:rsidRPr="002442BB">
        <w:t>.Размер изображения - не более 3500 пикселей по длинной стороне.</w:t>
      </w:r>
    </w:p>
    <w:p w:rsidR="005E0913" w:rsidRDefault="005E0913" w:rsidP="00ED5F19">
      <w:pPr>
        <w:jc w:val="both"/>
      </w:pPr>
      <w:r>
        <w:t>3.4</w:t>
      </w:r>
      <w:r w:rsidRPr="002442BB">
        <w:t>.Коллажи с использованием графических электронных редакторов на Конкурс не принимаются.</w:t>
      </w:r>
    </w:p>
    <w:p w:rsidR="005E0913" w:rsidRPr="002442BB" w:rsidRDefault="005E0913" w:rsidP="00ED5F19">
      <w:pPr>
        <w:jc w:val="both"/>
      </w:pPr>
      <w:r>
        <w:t>3.5</w:t>
      </w:r>
      <w:r w:rsidRPr="002442BB">
        <w:t>. Фотоработы, представленные на конкурс, не рецензируются и обратно не возвращаются.</w:t>
      </w:r>
    </w:p>
    <w:p w:rsidR="005E0913" w:rsidRPr="002442BB" w:rsidRDefault="005E0913" w:rsidP="00662336">
      <w:pPr>
        <w:jc w:val="both"/>
      </w:pPr>
      <w:r>
        <w:t>3.6</w:t>
      </w:r>
      <w:r w:rsidRPr="002442BB">
        <w:t>.Участники, приславшие на конкурс свои фотоработы, тем самым подтверждают право Федерации профсоюзов Архангельской области на их безвозмездное использование в оформлении их собственных экспозиций, рекламных и информационных материалов, а так же в средствах массовой информации, учредителями которых является ФПАО, с обязательным указанием авторов работ.</w:t>
      </w:r>
    </w:p>
    <w:p w:rsidR="005E0913" w:rsidRDefault="005E0913" w:rsidP="00662336">
      <w:pPr>
        <w:ind w:firstLine="708"/>
        <w:jc w:val="both"/>
      </w:pPr>
    </w:p>
    <w:p w:rsidR="005E0913" w:rsidRPr="002442BB" w:rsidRDefault="005E0913" w:rsidP="00662336">
      <w:pPr>
        <w:ind w:firstLine="708"/>
        <w:jc w:val="both"/>
      </w:pPr>
    </w:p>
    <w:p w:rsidR="005E0913" w:rsidRDefault="005E0913" w:rsidP="00ED5F19">
      <w:pPr>
        <w:ind w:firstLine="708"/>
        <w:rPr>
          <w:b/>
          <w:bCs/>
        </w:rPr>
      </w:pPr>
      <w:r>
        <w:rPr>
          <w:b/>
          <w:bCs/>
        </w:rPr>
        <w:t>4</w:t>
      </w:r>
      <w:r w:rsidRPr="002442BB">
        <w:rPr>
          <w:b/>
          <w:bCs/>
        </w:rPr>
        <w:t>. Подведение итогов и награждение</w:t>
      </w:r>
    </w:p>
    <w:p w:rsidR="005E0913" w:rsidRPr="0012198F" w:rsidRDefault="005E0913" w:rsidP="00ED5F19">
      <w:pPr>
        <w:jc w:val="left"/>
        <w:rPr>
          <w:b/>
          <w:bCs/>
        </w:rPr>
      </w:pPr>
      <w:r>
        <w:t>4</w:t>
      </w:r>
      <w:r w:rsidRPr="002442BB">
        <w:t>.1. Материалы принимаются до 24 июня 2013 года.</w:t>
      </w:r>
    </w:p>
    <w:p w:rsidR="005E0913" w:rsidRDefault="005E0913" w:rsidP="00A00C78">
      <w:pPr>
        <w:jc w:val="left"/>
      </w:pPr>
      <w:r>
        <w:t>4</w:t>
      </w:r>
      <w:r w:rsidRPr="002442BB">
        <w:t>.2. Представленные на конкурс работы оценивает жюри, возглавляемое Председателем ФПАО, который при необходимости вносит изменения в состав жюри конкурса, устанавливает количество</w:t>
      </w:r>
      <w:r>
        <w:t xml:space="preserve"> </w:t>
      </w:r>
      <w:r w:rsidRPr="002442BB">
        <w:t xml:space="preserve">поощрительных премий. </w:t>
      </w:r>
    </w:p>
    <w:p w:rsidR="005E0913" w:rsidRPr="002442BB" w:rsidRDefault="005E0913" w:rsidP="00A00C78">
      <w:pPr>
        <w:jc w:val="left"/>
      </w:pPr>
      <w:r>
        <w:t>4.3.</w:t>
      </w:r>
      <w:r w:rsidRPr="002442BB">
        <w:t>Награждение победителей состоится  15 ноября 2013 года на торжественной церемонии награждения по итогам конкурсов, проводимых ФПАО в 2013 году.</w:t>
      </w:r>
    </w:p>
    <w:p w:rsidR="005E0913" w:rsidRPr="002442BB" w:rsidRDefault="005E0913" w:rsidP="00E524DC">
      <w:pPr>
        <w:jc w:val="both"/>
      </w:pPr>
      <w:r>
        <w:t>4.4</w:t>
      </w:r>
      <w:r w:rsidRPr="002442BB">
        <w:t xml:space="preserve">.Победители </w:t>
      </w:r>
      <w:r>
        <w:t xml:space="preserve">в каждой номинации </w:t>
      </w:r>
      <w:r w:rsidRPr="002442BB">
        <w:t>регионального этапа фотоконкурса награждаются дипломами и денежными премиями (призами):</w:t>
      </w:r>
    </w:p>
    <w:p w:rsidR="005E0913" w:rsidRPr="002442BB" w:rsidRDefault="005E0913" w:rsidP="00E524DC">
      <w:pPr>
        <w:jc w:val="both"/>
      </w:pPr>
      <w:r w:rsidRPr="002442BB">
        <w:t xml:space="preserve">за  </w:t>
      </w:r>
      <w:r w:rsidRPr="002442BB">
        <w:rPr>
          <w:lang w:val="en-US"/>
        </w:rPr>
        <w:t>I</w:t>
      </w:r>
      <w:r w:rsidRPr="002442BB">
        <w:t xml:space="preserve"> </w:t>
      </w:r>
      <w:r>
        <w:t>место – 5</w:t>
      </w:r>
      <w:r w:rsidRPr="002442BB">
        <w:t> 000 руб.</w:t>
      </w:r>
    </w:p>
    <w:p w:rsidR="005E0913" w:rsidRDefault="005E0913" w:rsidP="0012198F">
      <w:pPr>
        <w:jc w:val="both"/>
      </w:pPr>
      <w:r w:rsidRPr="002442BB">
        <w:t xml:space="preserve">за  </w:t>
      </w:r>
      <w:r w:rsidRPr="002442BB">
        <w:rPr>
          <w:lang w:val="en-US"/>
        </w:rPr>
        <w:t>II</w:t>
      </w:r>
      <w:r w:rsidRPr="002442BB">
        <w:t xml:space="preserve"> </w:t>
      </w:r>
      <w:r>
        <w:t xml:space="preserve">место – 3 </w:t>
      </w:r>
      <w:r w:rsidRPr="002442BB">
        <w:t>000 руб.</w:t>
      </w:r>
    </w:p>
    <w:p w:rsidR="005E0913" w:rsidRDefault="005E0913" w:rsidP="0012198F">
      <w:pPr>
        <w:jc w:val="both"/>
      </w:pPr>
      <w:r>
        <w:t>4.5</w:t>
      </w:r>
      <w:r w:rsidRPr="002442BB">
        <w:t>. Руководителям членских профсоюзных организаций, профсоюзным активистам, членам профсоюзов, активно принимавшим участие в конкурсе, вручаются специальные дипломы ФПАО.</w:t>
      </w:r>
      <w:r>
        <w:t xml:space="preserve"> </w:t>
      </w:r>
    </w:p>
    <w:p w:rsidR="005E0913" w:rsidRDefault="005E0913" w:rsidP="00ED5F19">
      <w:pPr>
        <w:jc w:val="both"/>
      </w:pPr>
      <w:r>
        <w:t>4.6</w:t>
      </w:r>
      <w:r w:rsidRPr="002442BB">
        <w:t>.Лучшие фотоработы, представленные на Конкурсе</w:t>
      </w:r>
      <w:r>
        <w:t>,</w:t>
      </w:r>
      <w:r w:rsidRPr="002442BB">
        <w:t xml:space="preserve"> будут участвовать в фотовыставке.</w:t>
      </w:r>
    </w:p>
    <w:p w:rsidR="005E0913" w:rsidRDefault="005E0913" w:rsidP="00ED5F19">
      <w:pPr>
        <w:jc w:val="both"/>
      </w:pPr>
      <w:r>
        <w:t>4.7</w:t>
      </w:r>
      <w:r w:rsidRPr="002442BB">
        <w:t>. Работы победителей фотоконкурса будут опубликованы на страницах газеты «Поморское вече», на сайте Федерации профсоюзов области и направлены на всероссийский фотоконкурс.</w:t>
      </w:r>
    </w:p>
    <w:p w:rsidR="005E0913" w:rsidRPr="002442BB" w:rsidRDefault="005E0913" w:rsidP="00ED5F19">
      <w:pPr>
        <w:jc w:val="both"/>
      </w:pPr>
      <w:r>
        <w:t xml:space="preserve">4.8. </w:t>
      </w:r>
      <w:r w:rsidRPr="002442BB">
        <w:t>Работы победителей фотоконкурса</w:t>
      </w:r>
      <w:r>
        <w:t xml:space="preserve"> в номинации «Олимпиада для всех» направляются на Всероссийский конкурс ФНПР.</w:t>
      </w:r>
    </w:p>
    <w:p w:rsidR="005E0913" w:rsidRPr="002442BB" w:rsidRDefault="005E0913" w:rsidP="00662336">
      <w:pPr>
        <w:ind w:firstLine="708"/>
        <w:jc w:val="both"/>
      </w:pPr>
    </w:p>
    <w:p w:rsidR="005E0913" w:rsidRPr="002442BB" w:rsidRDefault="005E0913" w:rsidP="00662336"/>
    <w:p w:rsidR="005E0913" w:rsidRPr="002442BB" w:rsidRDefault="005E0913" w:rsidP="00662336"/>
    <w:p w:rsidR="005E0913" w:rsidRPr="002442BB" w:rsidRDefault="005E0913" w:rsidP="00662336"/>
    <w:p w:rsidR="005E0913" w:rsidRDefault="005E0913" w:rsidP="00662336"/>
    <w:p w:rsidR="005E0913" w:rsidRDefault="005E0913" w:rsidP="00662336"/>
    <w:p w:rsidR="005E0913" w:rsidRPr="002442BB" w:rsidRDefault="005E0913" w:rsidP="00662336"/>
    <w:p w:rsidR="005E0913" w:rsidRPr="0012198F" w:rsidRDefault="005E0913" w:rsidP="002B7936">
      <w:pPr>
        <w:jc w:val="right"/>
        <w:rPr>
          <w:sz w:val="20"/>
          <w:szCs w:val="20"/>
        </w:rPr>
      </w:pPr>
      <w:r w:rsidRPr="0012198F">
        <w:rPr>
          <w:sz w:val="20"/>
          <w:szCs w:val="20"/>
        </w:rPr>
        <w:t>Приложение 2</w:t>
      </w:r>
    </w:p>
    <w:p w:rsidR="005E0913" w:rsidRPr="0012198F" w:rsidRDefault="005E0913" w:rsidP="002B7936">
      <w:pPr>
        <w:jc w:val="right"/>
        <w:rPr>
          <w:sz w:val="20"/>
          <w:szCs w:val="20"/>
        </w:rPr>
      </w:pPr>
      <w:r w:rsidRPr="0012198F">
        <w:rPr>
          <w:sz w:val="20"/>
          <w:szCs w:val="20"/>
        </w:rPr>
        <w:t>к Постановлению Президиума ФПАО</w:t>
      </w:r>
    </w:p>
    <w:p w:rsidR="005E0913" w:rsidRPr="0012198F" w:rsidRDefault="005E0913" w:rsidP="002B7936">
      <w:pPr>
        <w:jc w:val="right"/>
        <w:rPr>
          <w:sz w:val="20"/>
          <w:szCs w:val="20"/>
        </w:rPr>
      </w:pPr>
      <w:r w:rsidRPr="0012198F">
        <w:rPr>
          <w:sz w:val="20"/>
          <w:szCs w:val="20"/>
        </w:rPr>
        <w:t>от «22» февраля  2013 года № 8</w:t>
      </w:r>
    </w:p>
    <w:p w:rsidR="005E0913" w:rsidRDefault="005E0913" w:rsidP="00662336"/>
    <w:p w:rsidR="005E0913" w:rsidRDefault="005E0913" w:rsidP="00662336"/>
    <w:p w:rsidR="005E0913" w:rsidRPr="002442BB" w:rsidRDefault="005E0913" w:rsidP="00662336"/>
    <w:p w:rsidR="005E0913" w:rsidRPr="002442BB" w:rsidRDefault="005E0913" w:rsidP="00662336">
      <w:pPr>
        <w:rPr>
          <w:b/>
          <w:bCs/>
        </w:rPr>
      </w:pPr>
      <w:r w:rsidRPr="002442BB">
        <w:rPr>
          <w:b/>
          <w:bCs/>
        </w:rPr>
        <w:t>Состав жюри фотоконкурса «Олимпиада для всех»</w:t>
      </w:r>
    </w:p>
    <w:p w:rsidR="005E0913" w:rsidRPr="002442BB" w:rsidRDefault="005E0913" w:rsidP="00662336"/>
    <w:p w:rsidR="005E0913" w:rsidRDefault="005E0913" w:rsidP="002B7936">
      <w:pPr>
        <w:jc w:val="left"/>
      </w:pPr>
      <w:r>
        <w:t xml:space="preserve">1. </w:t>
      </w:r>
      <w:r w:rsidRPr="002442BB">
        <w:t xml:space="preserve">Собашникова Алла Владимировна, </w:t>
      </w:r>
      <w:r>
        <w:t>заместитель председателя  ФПАО.</w:t>
      </w:r>
    </w:p>
    <w:p w:rsidR="005E0913" w:rsidRPr="002442BB" w:rsidRDefault="005E0913" w:rsidP="002B7936">
      <w:pPr>
        <w:jc w:val="left"/>
      </w:pPr>
    </w:p>
    <w:p w:rsidR="005E0913" w:rsidRDefault="005E0913" w:rsidP="002B7936">
      <w:pPr>
        <w:jc w:val="left"/>
      </w:pPr>
      <w:r>
        <w:t>2. Захарова Людмила Владимировна</w:t>
      </w:r>
      <w:r w:rsidRPr="002442BB">
        <w:t xml:space="preserve">, </w:t>
      </w:r>
      <w:r>
        <w:t>заместитель редактора газеты «Поморское вече».</w:t>
      </w:r>
    </w:p>
    <w:p w:rsidR="005E0913" w:rsidRPr="002442BB" w:rsidRDefault="005E0913" w:rsidP="002B7936">
      <w:pPr>
        <w:jc w:val="left"/>
      </w:pPr>
      <w:r>
        <w:t xml:space="preserve">  </w:t>
      </w:r>
    </w:p>
    <w:p w:rsidR="005E0913" w:rsidRDefault="005E0913" w:rsidP="002B7936">
      <w:pPr>
        <w:jc w:val="left"/>
      </w:pPr>
      <w:r>
        <w:t>3</w:t>
      </w:r>
      <w:r>
        <w:rPr>
          <w:b/>
          <w:bCs/>
        </w:rPr>
        <w:t xml:space="preserve">. </w:t>
      </w:r>
      <w:r w:rsidRPr="002442BB">
        <w:t>Воронцо</w:t>
      </w:r>
      <w:r>
        <w:t>ва Елена Николаевна, заведующая  организационным  отделом ФПАО.</w:t>
      </w:r>
    </w:p>
    <w:p w:rsidR="005E0913" w:rsidRPr="002442BB" w:rsidRDefault="005E0913" w:rsidP="002B7936">
      <w:pPr>
        <w:jc w:val="left"/>
      </w:pPr>
    </w:p>
    <w:p w:rsidR="005E0913" w:rsidRDefault="005E0913" w:rsidP="002B7936">
      <w:pPr>
        <w:jc w:val="left"/>
      </w:pPr>
      <w:r>
        <w:t>4.  Ноговицина Ольга Дмитриевна, председатель Архангельской областной организации профсоюза работников автомобильного транспорта и дорожного хозяйства РФ.</w:t>
      </w:r>
    </w:p>
    <w:p w:rsidR="005E0913" w:rsidRPr="002442BB" w:rsidRDefault="005E0913" w:rsidP="002B7936">
      <w:pPr>
        <w:jc w:val="left"/>
      </w:pPr>
    </w:p>
    <w:p w:rsidR="005E0913" w:rsidRDefault="005E0913" w:rsidP="002B7936">
      <w:pPr>
        <w:jc w:val="left"/>
      </w:pPr>
      <w:r>
        <w:t>5.</w:t>
      </w:r>
      <w:r w:rsidRPr="002442BB">
        <w:t>Торопов Александр Арнесович, заместитель председателя Архангельской областной общественной организации профсоюза работников народного образования и науки РФ</w:t>
      </w:r>
      <w:r>
        <w:t>.</w:t>
      </w:r>
    </w:p>
    <w:p w:rsidR="005E0913" w:rsidRDefault="005E0913" w:rsidP="002B7936">
      <w:pPr>
        <w:jc w:val="left"/>
      </w:pPr>
    </w:p>
    <w:p w:rsidR="005E0913" w:rsidRPr="002442BB" w:rsidRDefault="005E0913" w:rsidP="002B7936">
      <w:pPr>
        <w:jc w:val="left"/>
      </w:pPr>
      <w:r>
        <w:t>6</w:t>
      </w:r>
      <w:bookmarkStart w:id="0" w:name="_GoBack"/>
      <w:bookmarkEnd w:id="0"/>
      <w:r>
        <w:t>. Приглашенный член жюри.</w:t>
      </w:r>
    </w:p>
    <w:p w:rsidR="005E0913" w:rsidRPr="002442BB" w:rsidRDefault="005E0913" w:rsidP="002B7936">
      <w:pPr>
        <w:jc w:val="left"/>
        <w:rPr>
          <w:b/>
          <w:bCs/>
        </w:rPr>
      </w:pPr>
    </w:p>
    <w:p w:rsidR="005E0913" w:rsidRPr="002442BB" w:rsidRDefault="005E0913" w:rsidP="002B7936">
      <w:pPr>
        <w:jc w:val="left"/>
      </w:pPr>
    </w:p>
    <w:p w:rsidR="005E0913" w:rsidRPr="002442BB" w:rsidRDefault="005E0913" w:rsidP="002B7936">
      <w:pPr>
        <w:jc w:val="left"/>
        <w:rPr>
          <w:b/>
          <w:bCs/>
        </w:rPr>
      </w:pPr>
    </w:p>
    <w:p w:rsidR="005E0913" w:rsidRPr="002442BB" w:rsidRDefault="005E0913" w:rsidP="00662336"/>
    <w:p w:rsidR="005E0913" w:rsidRPr="002442BB" w:rsidRDefault="005E0913" w:rsidP="00662336">
      <w:r w:rsidRPr="002442BB">
        <w:t xml:space="preserve"> </w:t>
      </w:r>
    </w:p>
    <w:p w:rsidR="005E0913" w:rsidRPr="002442BB" w:rsidRDefault="005E0913" w:rsidP="00662336"/>
    <w:p w:rsidR="005E0913" w:rsidRPr="002442BB" w:rsidRDefault="005E0913" w:rsidP="00662336">
      <w:pPr>
        <w:jc w:val="both"/>
      </w:pPr>
    </w:p>
    <w:p w:rsidR="005E0913" w:rsidRPr="002442BB" w:rsidRDefault="005E0913" w:rsidP="00662336">
      <w:pPr>
        <w:jc w:val="both"/>
        <w:rPr>
          <w:sz w:val="22"/>
          <w:szCs w:val="22"/>
        </w:rPr>
      </w:pPr>
    </w:p>
    <w:p w:rsidR="005E0913" w:rsidRPr="002442BB" w:rsidRDefault="005E0913" w:rsidP="00662336">
      <w:pPr>
        <w:jc w:val="both"/>
        <w:rPr>
          <w:sz w:val="22"/>
          <w:szCs w:val="22"/>
        </w:rPr>
      </w:pPr>
    </w:p>
    <w:p w:rsidR="005E0913" w:rsidRPr="002442BB" w:rsidRDefault="005E0913" w:rsidP="00662336">
      <w:pPr>
        <w:jc w:val="both"/>
        <w:rPr>
          <w:sz w:val="22"/>
          <w:szCs w:val="22"/>
        </w:rPr>
      </w:pPr>
    </w:p>
    <w:p w:rsidR="005E0913" w:rsidRPr="002442BB" w:rsidRDefault="005E0913" w:rsidP="00662336">
      <w:pPr>
        <w:jc w:val="both"/>
        <w:rPr>
          <w:sz w:val="22"/>
          <w:szCs w:val="22"/>
        </w:rPr>
      </w:pPr>
    </w:p>
    <w:p w:rsidR="005E0913" w:rsidRPr="002442BB" w:rsidRDefault="005E0913" w:rsidP="002B7936">
      <w:pPr>
        <w:jc w:val="right"/>
        <w:rPr>
          <w:sz w:val="22"/>
          <w:szCs w:val="22"/>
        </w:rPr>
      </w:pPr>
      <w:r w:rsidRPr="002442BB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5E0913" w:rsidRPr="002442BB" w:rsidRDefault="005E0913">
      <w:pPr>
        <w:rPr>
          <w:sz w:val="22"/>
          <w:szCs w:val="22"/>
        </w:rPr>
      </w:pPr>
    </w:p>
    <w:sectPr w:rsidR="005E0913" w:rsidRPr="002442BB" w:rsidSect="008C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6A5"/>
    <w:rsid w:val="00036049"/>
    <w:rsid w:val="0008482B"/>
    <w:rsid w:val="00103891"/>
    <w:rsid w:val="0012198F"/>
    <w:rsid w:val="00157187"/>
    <w:rsid w:val="00175A82"/>
    <w:rsid w:val="0018260D"/>
    <w:rsid w:val="001E7F1F"/>
    <w:rsid w:val="002442BB"/>
    <w:rsid w:val="00246A4B"/>
    <w:rsid w:val="00295938"/>
    <w:rsid w:val="0029774D"/>
    <w:rsid w:val="002B7936"/>
    <w:rsid w:val="002C4329"/>
    <w:rsid w:val="00367858"/>
    <w:rsid w:val="003C2967"/>
    <w:rsid w:val="003E7949"/>
    <w:rsid w:val="004040F0"/>
    <w:rsid w:val="00432119"/>
    <w:rsid w:val="00456D08"/>
    <w:rsid w:val="00480175"/>
    <w:rsid w:val="005746F9"/>
    <w:rsid w:val="005A0DA4"/>
    <w:rsid w:val="005E0913"/>
    <w:rsid w:val="005F5E59"/>
    <w:rsid w:val="005F6677"/>
    <w:rsid w:val="00617CD6"/>
    <w:rsid w:val="00631EAA"/>
    <w:rsid w:val="00646F71"/>
    <w:rsid w:val="00662336"/>
    <w:rsid w:val="00673822"/>
    <w:rsid w:val="0067527B"/>
    <w:rsid w:val="006F073E"/>
    <w:rsid w:val="00711D9C"/>
    <w:rsid w:val="00761BD0"/>
    <w:rsid w:val="007870BA"/>
    <w:rsid w:val="007C4841"/>
    <w:rsid w:val="007E0978"/>
    <w:rsid w:val="007E12E5"/>
    <w:rsid w:val="00803FF9"/>
    <w:rsid w:val="008058FE"/>
    <w:rsid w:val="00835473"/>
    <w:rsid w:val="008818DF"/>
    <w:rsid w:val="008C560A"/>
    <w:rsid w:val="0092412C"/>
    <w:rsid w:val="00945138"/>
    <w:rsid w:val="009A10A5"/>
    <w:rsid w:val="00A00C78"/>
    <w:rsid w:val="00B105A5"/>
    <w:rsid w:val="00B46C2C"/>
    <w:rsid w:val="00B54C10"/>
    <w:rsid w:val="00B66A05"/>
    <w:rsid w:val="00B67A53"/>
    <w:rsid w:val="00BD2C7F"/>
    <w:rsid w:val="00BF2C43"/>
    <w:rsid w:val="00CA1D1E"/>
    <w:rsid w:val="00CD2F78"/>
    <w:rsid w:val="00CF56A5"/>
    <w:rsid w:val="00DD171C"/>
    <w:rsid w:val="00E108D6"/>
    <w:rsid w:val="00E268C2"/>
    <w:rsid w:val="00E35993"/>
    <w:rsid w:val="00E524DC"/>
    <w:rsid w:val="00E539EE"/>
    <w:rsid w:val="00E5501F"/>
    <w:rsid w:val="00E652D3"/>
    <w:rsid w:val="00E95DFD"/>
    <w:rsid w:val="00EA4064"/>
    <w:rsid w:val="00EC5F10"/>
    <w:rsid w:val="00ED5F19"/>
    <w:rsid w:val="00F37E25"/>
    <w:rsid w:val="00F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36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886</Words>
  <Characters>5052</Characters>
  <Application>Microsoft Office Outlook</Application>
  <DocSecurity>0</DocSecurity>
  <Lines>0</Lines>
  <Paragraphs>0</Paragraphs>
  <ScaleCrop>false</ScaleCrop>
  <Company>FPAO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VORONCOVA</dc:creator>
  <cp:keywords/>
  <dc:description/>
  <cp:lastModifiedBy>Zaharova </cp:lastModifiedBy>
  <cp:revision>44</cp:revision>
  <cp:lastPrinted>2013-02-28T08:00:00Z</cp:lastPrinted>
  <dcterms:created xsi:type="dcterms:W3CDTF">2013-02-13T06:19:00Z</dcterms:created>
  <dcterms:modified xsi:type="dcterms:W3CDTF">2013-03-13T10:34:00Z</dcterms:modified>
</cp:coreProperties>
</file>